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DA" w:rsidRPr="00A052ED" w:rsidRDefault="007526C8" w:rsidP="009167DA">
      <w:pPr>
        <w:spacing w:before="240" w:line="240" w:lineRule="exact"/>
        <w:rPr>
          <w:rFonts w:ascii="Arial" w:hAnsi="Arial" w:cs="Arial"/>
          <w:sz w:val="18"/>
          <w:szCs w:val="18"/>
        </w:rPr>
      </w:pPr>
      <w:r w:rsidRPr="009F016B">
        <w:rPr>
          <w:rFonts w:ascii="Arial" w:hAnsi="Arial" w:cs="Arial"/>
          <w:b/>
          <w:sz w:val="14"/>
          <w:szCs w:val="18"/>
        </w:rPr>
        <w:t>OCFS-</w:t>
      </w:r>
      <w:r w:rsidR="00091450" w:rsidRPr="009F016B">
        <w:rPr>
          <w:rFonts w:ascii="Arial" w:hAnsi="Arial" w:cs="Arial"/>
          <w:b/>
          <w:sz w:val="14"/>
          <w:szCs w:val="18"/>
        </w:rPr>
        <w:t>4930</w:t>
      </w:r>
      <w:r w:rsidR="009167DA">
        <w:rPr>
          <w:rFonts w:ascii="Arial" w:hAnsi="Arial" w:cs="Arial"/>
          <w:b/>
          <w:sz w:val="14"/>
          <w:szCs w:val="18"/>
        </w:rPr>
        <w:t>ASFA</w:t>
      </w:r>
      <w:r w:rsidR="00A052ED">
        <w:rPr>
          <w:rFonts w:ascii="Arial" w:hAnsi="Arial" w:cs="Arial"/>
          <w:b/>
          <w:sz w:val="14"/>
          <w:szCs w:val="18"/>
        </w:rPr>
        <w:t xml:space="preserve"> </w:t>
      </w:r>
      <w:r w:rsidR="009167DA">
        <w:rPr>
          <w:rFonts w:ascii="Arial" w:hAnsi="Arial" w:cs="Arial"/>
          <w:b/>
          <w:sz w:val="14"/>
          <w:szCs w:val="18"/>
        </w:rPr>
        <w:t xml:space="preserve"> </w:t>
      </w:r>
      <w:r w:rsidR="009167DA" w:rsidRPr="00A052ED">
        <w:rPr>
          <w:rFonts w:ascii="Arial" w:hAnsi="Arial" w:cs="Arial"/>
          <w:sz w:val="14"/>
          <w:szCs w:val="18"/>
        </w:rPr>
        <w:t>(</w:t>
      </w:r>
      <w:r w:rsidR="00A052ED">
        <w:rPr>
          <w:rFonts w:ascii="Arial" w:hAnsi="Arial" w:cs="Arial"/>
          <w:sz w:val="14"/>
          <w:szCs w:val="18"/>
        </w:rPr>
        <w:t xml:space="preserve">Rev. </w:t>
      </w:r>
      <w:r w:rsidR="00A052ED" w:rsidRPr="00A052ED">
        <w:rPr>
          <w:rFonts w:ascii="Arial" w:hAnsi="Arial" w:cs="Arial"/>
          <w:sz w:val="14"/>
          <w:szCs w:val="18"/>
        </w:rPr>
        <w:t>5</w:t>
      </w:r>
      <w:r w:rsidR="009167DA" w:rsidRPr="00A052ED">
        <w:rPr>
          <w:rFonts w:ascii="Arial" w:hAnsi="Arial" w:cs="Arial"/>
          <w:sz w:val="14"/>
          <w:szCs w:val="18"/>
        </w:rPr>
        <w:t>/20</w:t>
      </w:r>
      <w:r w:rsidR="00A052ED" w:rsidRPr="00A052ED">
        <w:rPr>
          <w:rFonts w:ascii="Arial" w:hAnsi="Arial" w:cs="Arial"/>
          <w:sz w:val="14"/>
          <w:szCs w:val="18"/>
        </w:rPr>
        <w:t>13</w:t>
      </w:r>
      <w:r w:rsidR="009167DA" w:rsidRPr="00A052ED">
        <w:rPr>
          <w:rFonts w:ascii="Arial" w:hAnsi="Arial" w:cs="Arial"/>
          <w:sz w:val="14"/>
          <w:szCs w:val="18"/>
        </w:rPr>
        <w:t>)</w:t>
      </w:r>
    </w:p>
    <w:p w:rsidR="007526C8" w:rsidRPr="00150239" w:rsidRDefault="009C070D" w:rsidP="00542DD1">
      <w:pPr>
        <w:jc w:val="center"/>
        <w:rPr>
          <w:rFonts w:ascii="Arial" w:hAnsi="Arial" w:cs="Arial"/>
          <w:caps/>
          <w:sz w:val="18"/>
          <w:szCs w:val="18"/>
        </w:rPr>
      </w:pPr>
      <w:r w:rsidRPr="00150239">
        <w:rPr>
          <w:rFonts w:ascii="Arial" w:hAnsi="Arial" w:cs="Arial"/>
          <w:caps/>
          <w:sz w:val="18"/>
          <w:szCs w:val="18"/>
        </w:rPr>
        <w:t xml:space="preserve">New York State </w:t>
      </w:r>
    </w:p>
    <w:p w:rsidR="009C070D" w:rsidRPr="00150239" w:rsidRDefault="009C070D" w:rsidP="00542DD1">
      <w:pPr>
        <w:jc w:val="center"/>
        <w:rPr>
          <w:rFonts w:ascii="Arial" w:hAnsi="Arial" w:cs="Arial"/>
          <w:caps/>
          <w:sz w:val="18"/>
          <w:szCs w:val="18"/>
        </w:rPr>
      </w:pPr>
      <w:r w:rsidRPr="00150239">
        <w:rPr>
          <w:rFonts w:ascii="Arial" w:hAnsi="Arial" w:cs="Arial"/>
          <w:caps/>
          <w:sz w:val="18"/>
          <w:szCs w:val="18"/>
        </w:rPr>
        <w:t>Office of Children &amp; Family Services</w:t>
      </w:r>
    </w:p>
    <w:p w:rsidR="007526C8" w:rsidRDefault="00542DD1" w:rsidP="00542DD1">
      <w:pPr>
        <w:jc w:val="center"/>
        <w:rPr>
          <w:rFonts w:ascii="Arial" w:hAnsi="Arial" w:cs="Arial"/>
          <w:b/>
        </w:rPr>
      </w:pPr>
      <w:r w:rsidRPr="007526C8">
        <w:rPr>
          <w:rFonts w:ascii="Arial" w:hAnsi="Arial" w:cs="Arial"/>
          <w:b/>
          <w:caps/>
        </w:rPr>
        <w:t>Request for NYS Fingerprinting Services</w:t>
      </w:r>
    </w:p>
    <w:p w:rsidR="00542DD1" w:rsidRPr="007526C8" w:rsidRDefault="00542DD1" w:rsidP="00542DD1">
      <w:pPr>
        <w:jc w:val="center"/>
        <w:rPr>
          <w:rFonts w:ascii="Arial" w:hAnsi="Arial" w:cs="Arial"/>
          <w:b/>
          <w:i/>
        </w:rPr>
      </w:pPr>
      <w:r w:rsidRPr="007526C8">
        <w:rPr>
          <w:rFonts w:ascii="Arial" w:hAnsi="Arial" w:cs="Arial"/>
          <w:b/>
          <w:i/>
        </w:rPr>
        <w:t>Information Form</w:t>
      </w:r>
    </w:p>
    <w:p w:rsidR="00B03E3C" w:rsidRPr="007526C8" w:rsidRDefault="00B03E3C" w:rsidP="006738DD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7526C8">
        <w:rPr>
          <w:rFonts w:ascii="Arial" w:hAnsi="Arial" w:cs="Arial"/>
          <w:i/>
          <w:sz w:val="20"/>
          <w:szCs w:val="20"/>
        </w:rPr>
        <w:t>(To be completed by Provider or Foster Care/Adoption Agency)</w:t>
      </w:r>
    </w:p>
    <w:tbl>
      <w:tblPr>
        <w:tblW w:w="10386" w:type="dxa"/>
        <w:tblLook w:val="01E0" w:firstRow="1" w:lastRow="1" w:firstColumn="1" w:lastColumn="1" w:noHBand="0" w:noVBand="0"/>
      </w:tblPr>
      <w:tblGrid>
        <w:gridCol w:w="10386"/>
      </w:tblGrid>
      <w:tr w:rsidR="007526C8" w:rsidRPr="006953ED" w:rsidTr="006953ED">
        <w:trPr>
          <w:trHeight w:hRule="exact" w:val="1584"/>
        </w:trPr>
        <w:tc>
          <w:tcPr>
            <w:tcW w:w="10386" w:type="dxa"/>
            <w:shd w:val="clear" w:color="auto" w:fill="auto"/>
          </w:tcPr>
          <w:p w:rsidR="007526C8" w:rsidRPr="006953ED" w:rsidRDefault="007526C8" w:rsidP="006953ED">
            <w:pPr>
              <w:spacing w:before="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953ED">
              <w:rPr>
                <w:rFonts w:ascii="Arial" w:hAnsi="Arial" w:cs="Arial"/>
                <w:b/>
                <w:sz w:val="22"/>
                <w:szCs w:val="22"/>
                <w:u w:val="single"/>
              </w:rPr>
              <w:t>Enrollment Information:</w:t>
            </w:r>
          </w:p>
          <w:p w:rsidR="007526C8" w:rsidRPr="006953ED" w:rsidRDefault="007526C8" w:rsidP="006953ED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Applicant must have an appointment to be fingerprinted.  At appointment</w:t>
            </w:r>
            <w:r w:rsidR="00531A0B" w:rsidRPr="006953ED">
              <w:rPr>
                <w:rFonts w:ascii="Arial" w:hAnsi="Arial" w:cs="Arial"/>
                <w:sz w:val="20"/>
                <w:szCs w:val="20"/>
              </w:rPr>
              <w:t>,</w:t>
            </w:r>
            <w:r w:rsidRPr="006953ED">
              <w:rPr>
                <w:rFonts w:ascii="Arial" w:hAnsi="Arial" w:cs="Arial"/>
                <w:sz w:val="20"/>
                <w:szCs w:val="20"/>
              </w:rPr>
              <w:t xml:space="preserve"> applicant will need to bring this form and acceptable ID as noted on reverse. </w:t>
            </w:r>
          </w:p>
          <w:p w:rsidR="007526C8" w:rsidRPr="006953ED" w:rsidRDefault="007526C8" w:rsidP="006953E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Appointments can be obtained by contacting vendor at one of the following:</w:t>
            </w:r>
          </w:p>
          <w:p w:rsidR="007526C8" w:rsidRPr="006953ED" w:rsidRDefault="007526C8" w:rsidP="006953ED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Pr="006953ED">
              <w:rPr>
                <w:rFonts w:ascii="Arial" w:hAnsi="Arial" w:cs="Arial"/>
                <w:sz w:val="20"/>
                <w:szCs w:val="20"/>
              </w:rPr>
              <w:t xml:space="preserve">:  </w:t>
            </w:r>
            <w:hyperlink r:id="rId8" w:history="1">
              <w:r w:rsidR="00A052ED" w:rsidRPr="006953ED">
                <w:rPr>
                  <w:rStyle w:val="Hyperlink"/>
                  <w:rFonts w:ascii="Arial" w:hAnsi="Arial" w:cs="Arial"/>
                  <w:sz w:val="20"/>
                  <w:szCs w:val="20"/>
                </w:rPr>
                <w:t>www.Identogo.com</w:t>
              </w:r>
            </w:hyperlink>
            <w:r w:rsidRPr="006953ED">
              <w:rPr>
                <w:rFonts w:ascii="Arial" w:hAnsi="Arial" w:cs="Arial"/>
                <w:sz w:val="20"/>
                <w:szCs w:val="20"/>
              </w:rPr>
              <w:t xml:space="preserve">  or the 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t>Call Center</w:t>
            </w:r>
            <w:r w:rsidRPr="006953ED">
              <w:rPr>
                <w:rFonts w:ascii="Arial" w:hAnsi="Arial" w:cs="Arial"/>
                <w:sz w:val="20"/>
                <w:szCs w:val="20"/>
              </w:rPr>
              <w:t>: 877-472-6915</w:t>
            </w:r>
          </w:p>
        </w:tc>
      </w:tr>
    </w:tbl>
    <w:p w:rsidR="00542DD1" w:rsidRPr="00745B2F" w:rsidRDefault="00392D52" w:rsidP="00327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67945</wp:posOffset>
                </wp:positionV>
                <wp:extent cx="6467475" cy="0"/>
                <wp:effectExtent l="28575" t="29845" r="31750" b="3365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5.35pt" to="508.5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2xIh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" strokeweight="1.5pt"/>
            </w:pict>
          </mc:Fallback>
        </mc:AlternateConten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640"/>
        <w:gridCol w:w="155"/>
        <w:gridCol w:w="178"/>
        <w:gridCol w:w="1724"/>
        <w:gridCol w:w="238"/>
        <w:gridCol w:w="2493"/>
        <w:gridCol w:w="3330"/>
      </w:tblGrid>
      <w:tr w:rsidR="007526C8" w:rsidRPr="006953ED" w:rsidTr="006953ED">
        <w:trPr>
          <w:trHeight w:hRule="exact" w:val="288"/>
        </w:trPr>
        <w:tc>
          <w:tcPr>
            <w:tcW w:w="10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6C8" w:rsidRPr="006953ED" w:rsidRDefault="007526C8" w:rsidP="006953ED">
            <w:pPr>
              <w:spacing w:before="40" w:line="12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953ED">
              <w:rPr>
                <w:rFonts w:ascii="Arial" w:hAnsi="Arial" w:cs="Arial"/>
                <w:b/>
                <w:sz w:val="22"/>
                <w:szCs w:val="22"/>
                <w:u w:val="single"/>
              </w:rPr>
              <w:t>Contributor Agency Section:</w:t>
            </w:r>
          </w:p>
        </w:tc>
      </w:tr>
      <w:tr w:rsidR="007526C8" w:rsidRPr="006953ED" w:rsidTr="006953ED">
        <w:trPr>
          <w:trHeight w:hRule="exact" w:val="403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6C8" w:rsidRPr="006953ED" w:rsidRDefault="007526C8" w:rsidP="006953ED">
            <w:pPr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 xml:space="preserve">ORI: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6C8" w:rsidRPr="006953ED" w:rsidRDefault="007526C8" w:rsidP="006953ED">
            <w:pPr>
              <w:spacing w:before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t>NY922130Z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6C8" w:rsidRPr="006953ED" w:rsidRDefault="007526C8" w:rsidP="006953ED">
            <w:pPr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 xml:space="preserve">Contributor Agency:   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6C8" w:rsidRPr="006953ED" w:rsidRDefault="007526C8" w:rsidP="006953ED">
            <w:pPr>
              <w:spacing w:before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t>NYS Office of Children &amp; Family Services</w:t>
            </w:r>
          </w:p>
        </w:tc>
      </w:tr>
      <w:tr w:rsidR="00327B61" w:rsidRPr="006953ED" w:rsidTr="006953ED">
        <w:trPr>
          <w:trHeight w:hRule="exact" w:val="576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before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t>Job or License Type:</w:t>
            </w:r>
          </w:p>
        </w:tc>
        <w:bookmarkStart w:id="0" w:name="Check29"/>
        <w:bookmarkStart w:id="1" w:name="_GoBack"/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1" w:rsidRPr="006953ED" w:rsidRDefault="009167DA" w:rsidP="006953ED">
            <w:pPr>
              <w:spacing w:before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cs="Times New Roman"/>
                <w:sz w:val="36"/>
                <w:szCs w:val="3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53ED">
              <w:rPr>
                <w:rFonts w:cs="Times New Roman"/>
                <w:sz w:val="36"/>
                <w:szCs w:val="36"/>
              </w:rPr>
              <w:instrText xml:space="preserve"> FORMCHECKBOX </w:instrText>
            </w:r>
            <w:r w:rsidR="00EA6176" w:rsidRPr="006953ED">
              <w:rPr>
                <w:rFonts w:cs="Times New Roman"/>
                <w:sz w:val="36"/>
                <w:szCs w:val="36"/>
              </w:rPr>
            </w:r>
            <w:r w:rsidRPr="006953ED">
              <w:rPr>
                <w:rFonts w:cs="Times New Roman"/>
                <w:sz w:val="36"/>
                <w:szCs w:val="36"/>
              </w:rPr>
              <w:fldChar w:fldCharType="end"/>
            </w:r>
            <w:bookmarkEnd w:id="0"/>
            <w:bookmarkEnd w:id="1"/>
            <w:r w:rsidR="00327B61" w:rsidRPr="006953ED">
              <w:rPr>
                <w:rFonts w:ascii="Arial" w:hAnsi="Arial" w:cs="Arial"/>
              </w:rPr>
              <w:t xml:space="preserve"> </w:t>
            </w:r>
            <w:r w:rsidR="00327B61" w:rsidRPr="006953ED">
              <w:rPr>
                <w:rFonts w:ascii="Arial" w:hAnsi="Arial" w:cs="Arial"/>
                <w:sz w:val="20"/>
                <w:szCs w:val="20"/>
              </w:rPr>
              <w:t xml:space="preserve">Child Day Care   </w:t>
            </w:r>
            <w:bookmarkStart w:id="2" w:name="Check3"/>
            <w:r w:rsidR="00531A0B" w:rsidRPr="006953E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2"/>
            <w:r w:rsidRPr="006953ED">
              <w:rPr>
                <w:rFonts w:ascii="Arial" w:hAnsi="Arial" w:cs="Arial"/>
                <w:highlight w:val="lightGray"/>
              </w:rPr>
              <w:sym w:font="Wingdings" w:char="F0FE"/>
            </w:r>
            <w:r w:rsidR="00327B61" w:rsidRPr="006953ED">
              <w:rPr>
                <w:rFonts w:ascii="Arial" w:hAnsi="Arial" w:cs="Arial"/>
                <w:sz w:val="20"/>
                <w:szCs w:val="20"/>
              </w:rPr>
              <w:t xml:space="preserve"> Foster Care/Adoption   </w:t>
            </w:r>
            <w:bookmarkStart w:id="3" w:name="Check4"/>
            <w:r w:rsidR="00531A0B" w:rsidRPr="006953E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3"/>
            <w:r w:rsidRPr="006953ED">
              <w:rPr>
                <w:rFonts w:cs="Times New Roman"/>
                <w:sz w:val="36"/>
                <w:szCs w:val="3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53ED">
              <w:rPr>
                <w:rFonts w:cs="Times New Roman"/>
                <w:sz w:val="36"/>
                <w:szCs w:val="36"/>
              </w:rPr>
              <w:instrText xml:space="preserve"> FORMCHECKBOX </w:instrText>
            </w:r>
            <w:r w:rsidRPr="006953ED">
              <w:rPr>
                <w:rFonts w:cs="Times New Roman"/>
                <w:sz w:val="36"/>
                <w:szCs w:val="36"/>
              </w:rPr>
            </w:r>
            <w:r w:rsidRPr="006953ED">
              <w:rPr>
                <w:rFonts w:cs="Times New Roman"/>
                <w:sz w:val="36"/>
                <w:szCs w:val="36"/>
              </w:rPr>
              <w:fldChar w:fldCharType="end"/>
            </w:r>
            <w:r w:rsidRPr="006953ED">
              <w:rPr>
                <w:rFonts w:cs="Times New Roman"/>
                <w:sz w:val="36"/>
                <w:szCs w:val="36"/>
              </w:rPr>
              <w:t xml:space="preserve"> </w:t>
            </w:r>
            <w:r w:rsidR="00327B61" w:rsidRPr="006953ED">
              <w:rPr>
                <w:rFonts w:ascii="Arial" w:hAnsi="Arial" w:cs="Arial"/>
                <w:sz w:val="20"/>
                <w:szCs w:val="20"/>
              </w:rPr>
              <w:t>Mentor</w:t>
            </w:r>
          </w:p>
          <w:p w:rsidR="00327B61" w:rsidRPr="006953ED" w:rsidRDefault="009167DA" w:rsidP="006953E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cs="Times New Roman"/>
                <w:sz w:val="36"/>
                <w:szCs w:val="3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53ED">
              <w:rPr>
                <w:rFonts w:cs="Times New Roman"/>
                <w:sz w:val="36"/>
                <w:szCs w:val="36"/>
              </w:rPr>
              <w:instrText xml:space="preserve"> FORMCHECKBOX </w:instrText>
            </w:r>
            <w:r w:rsidRPr="006953ED">
              <w:rPr>
                <w:rFonts w:cs="Times New Roman"/>
                <w:sz w:val="36"/>
                <w:szCs w:val="36"/>
              </w:rPr>
            </w:r>
            <w:r w:rsidRPr="006953ED">
              <w:rPr>
                <w:rFonts w:cs="Times New Roman"/>
                <w:sz w:val="36"/>
                <w:szCs w:val="36"/>
              </w:rPr>
              <w:fldChar w:fldCharType="end"/>
            </w:r>
            <w:r w:rsidR="00327B61" w:rsidRPr="006953ED">
              <w:rPr>
                <w:rFonts w:ascii="Arial" w:hAnsi="Arial" w:cs="Arial"/>
                <w:sz w:val="20"/>
                <w:szCs w:val="20"/>
              </w:rPr>
              <w:t xml:space="preserve">OCFS Employee (employee / peace officer – </w:t>
            </w:r>
            <w:r w:rsidR="00327B61" w:rsidRPr="006953ED">
              <w:rPr>
                <w:rFonts w:ascii="Arial" w:hAnsi="Arial" w:cs="Arial"/>
                <w:i/>
                <w:sz w:val="20"/>
                <w:szCs w:val="20"/>
              </w:rPr>
              <w:t>please circle one</w:t>
            </w:r>
            <w:r w:rsidR="00327B61" w:rsidRPr="006953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27B61" w:rsidRPr="006953ED" w:rsidTr="006953ED">
        <w:trPr>
          <w:trHeight w:hRule="exact" w:val="403"/>
        </w:trPr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before="120" w:line="120" w:lineRule="atLeast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Facility/Agency ID Number: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1450"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before="120" w:line="120" w:lineRule="atLeast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Additional Agency ID Info:</w:t>
            </w:r>
          </w:p>
        </w:tc>
        <w:bookmarkStart w:id="5" w:name="Text16"/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B61" w:rsidRPr="006953ED" w:rsidRDefault="009167DA" w:rsidP="006953ED">
            <w:pPr>
              <w:spacing w:before="120" w:line="1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953E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53E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A6176" w:rsidRPr="006953ED">
              <w:rPr>
                <w:rFonts w:ascii="Arial" w:hAnsi="Arial" w:cs="Arial"/>
                <w:b/>
                <w:sz w:val="22"/>
                <w:szCs w:val="22"/>
              </w:rPr>
            </w:r>
            <w:r w:rsidRPr="006953E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27B61" w:rsidRPr="006953ED" w:rsidTr="006953ED">
        <w:trPr>
          <w:trHeight w:hRule="exact" w:val="230"/>
        </w:trPr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before="40" w:line="120" w:lineRule="atLeast"/>
              <w:jc w:val="center"/>
              <w:rPr>
                <w:rFonts w:ascii="Arial" w:hAnsi="Arial" w:cs="Arial"/>
                <w:caps/>
                <w:sz w:val="14"/>
                <w:szCs w:val="18"/>
              </w:rPr>
            </w:pPr>
            <w:r w:rsidRPr="006953ED">
              <w:rPr>
                <w:rFonts w:ascii="Arial" w:hAnsi="Arial" w:cs="Arial"/>
                <w:caps/>
                <w:sz w:val="14"/>
                <w:szCs w:val="16"/>
              </w:rPr>
              <w:t>(Foster Care/Adoption Only)</w:t>
            </w:r>
          </w:p>
        </w:tc>
      </w:tr>
      <w:tr w:rsidR="00327B61" w:rsidRPr="006953ED" w:rsidTr="006953ED">
        <w:trPr>
          <w:trHeight w:hRule="exact" w:val="37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before="120" w:line="120" w:lineRule="atLeast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Facility Name/Address: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1450"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7F197F" w:rsidRDefault="007F197F" w:rsidP="00745B2F">
      <w:pPr>
        <w:spacing w:line="120" w:lineRule="atLeast"/>
        <w:rPr>
          <w:rFonts w:ascii="Arial" w:hAnsi="Arial" w:cs="Arial"/>
          <w:sz w:val="16"/>
          <w:szCs w:val="20"/>
        </w:rPr>
      </w:pPr>
    </w:p>
    <w:p w:rsidR="007F197F" w:rsidRPr="009C070D" w:rsidRDefault="00392D52" w:rsidP="00745B2F">
      <w:pPr>
        <w:spacing w:line="1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635</wp:posOffset>
                </wp:positionV>
                <wp:extent cx="6467475" cy="0"/>
                <wp:effectExtent l="25400" t="26035" r="34925" b="3746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.05pt" to="506.3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I+yR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" strokeweight="1.5pt"/>
            </w:pict>
          </mc:Fallback>
        </mc:AlternateContent>
      </w:r>
    </w:p>
    <w:tbl>
      <w:tblPr>
        <w:tblW w:w="10386" w:type="dxa"/>
        <w:tblLayout w:type="fixed"/>
        <w:tblLook w:val="01E0" w:firstRow="1" w:lastRow="1" w:firstColumn="1" w:lastColumn="1" w:noHBand="0" w:noVBand="0"/>
      </w:tblPr>
      <w:tblGrid>
        <w:gridCol w:w="739"/>
        <w:gridCol w:w="235"/>
        <w:gridCol w:w="233"/>
        <w:gridCol w:w="157"/>
        <w:gridCol w:w="299"/>
        <w:gridCol w:w="131"/>
        <w:gridCol w:w="234"/>
        <w:gridCol w:w="117"/>
        <w:gridCol w:w="206"/>
        <w:gridCol w:w="148"/>
        <w:gridCol w:w="290"/>
        <w:gridCol w:w="194"/>
        <w:gridCol w:w="338"/>
        <w:gridCol w:w="209"/>
        <w:gridCol w:w="206"/>
        <w:gridCol w:w="1286"/>
        <w:gridCol w:w="345"/>
        <w:gridCol w:w="820"/>
        <w:gridCol w:w="118"/>
        <w:gridCol w:w="839"/>
        <w:gridCol w:w="232"/>
        <w:gridCol w:w="1023"/>
        <w:gridCol w:w="501"/>
        <w:gridCol w:w="1486"/>
      </w:tblGrid>
      <w:tr w:rsidR="00327B61" w:rsidRPr="006953ED" w:rsidTr="006953ED">
        <w:trPr>
          <w:trHeight w:hRule="exact" w:val="288"/>
        </w:trPr>
        <w:tc>
          <w:tcPr>
            <w:tcW w:w="2499" w:type="dxa"/>
            <w:gridSpan w:val="10"/>
            <w:shd w:val="clear" w:color="auto" w:fill="auto"/>
          </w:tcPr>
          <w:p w:rsidR="00327B61" w:rsidRPr="006953ED" w:rsidRDefault="00327B61" w:rsidP="006953ED">
            <w:pPr>
              <w:spacing w:before="40" w:line="120" w:lineRule="atLeast"/>
              <w:rPr>
                <w:rFonts w:ascii="Arial" w:hAnsi="Arial" w:cs="Arial"/>
                <w:sz w:val="22"/>
                <w:szCs w:val="22"/>
              </w:rPr>
            </w:pPr>
            <w:r w:rsidRPr="006953ED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 Section:</w:t>
            </w:r>
          </w:p>
        </w:tc>
        <w:bookmarkStart w:id="7" w:name="Check5"/>
        <w:tc>
          <w:tcPr>
            <w:tcW w:w="7887" w:type="dxa"/>
            <w:gridSpan w:val="14"/>
            <w:shd w:val="clear" w:color="auto" w:fill="auto"/>
          </w:tcPr>
          <w:p w:rsidR="00327B61" w:rsidRPr="006953ED" w:rsidRDefault="00327B61" w:rsidP="006953ED">
            <w:pPr>
              <w:spacing w:before="40" w:line="120" w:lineRule="atLeast"/>
              <w:rPr>
                <w:rFonts w:ascii="Arial" w:hAnsi="Arial" w:cs="Arial"/>
                <w:sz w:val="22"/>
                <w:szCs w:val="22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6953ED">
              <w:rPr>
                <w:rFonts w:ascii="Arial" w:hAnsi="Arial" w:cs="Arial"/>
                <w:sz w:val="20"/>
                <w:szCs w:val="20"/>
              </w:rPr>
              <w:t xml:space="preserve">  New Submission            </w:t>
            </w:r>
            <w:bookmarkStart w:id="8" w:name="Check6"/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6953ED">
              <w:rPr>
                <w:rFonts w:ascii="Arial" w:hAnsi="Arial" w:cs="Arial"/>
                <w:sz w:val="20"/>
                <w:szCs w:val="20"/>
              </w:rPr>
              <w:t xml:space="preserve"> Resubmission</w:t>
            </w:r>
          </w:p>
        </w:tc>
      </w:tr>
      <w:tr w:rsidR="00327B61" w:rsidRPr="006953ED" w:rsidTr="0069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2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</w:tc>
        <w:tc>
          <w:tcPr>
            <w:tcW w:w="83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1450"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327B61" w:rsidRPr="006953ED" w:rsidTr="0069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2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Alias / Maiden Name:</w:t>
            </w:r>
          </w:p>
        </w:tc>
        <w:tc>
          <w:tcPr>
            <w:tcW w:w="82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B61" w:rsidRPr="006953ED" w:rsidRDefault="00327B61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1450"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351587" w:rsidRPr="006953ED" w:rsidTr="0069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87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1450"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351587" w:rsidRPr="006953ED" w:rsidTr="0069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City, State, &amp; Zip:</w:t>
            </w:r>
          </w:p>
        </w:tc>
        <w:tc>
          <w:tcPr>
            <w:tcW w:w="859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1450"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351587" w:rsidRPr="006953ED" w:rsidTr="0069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ind w:right="-63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 xml:space="preserve">Date of Birth:  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ind w:left="-62" w:right="-72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Sex:</w:t>
            </w:r>
          </w:p>
        </w:tc>
        <w:bookmarkStart w:id="14" w:name="Check7"/>
        <w:tc>
          <w:tcPr>
            <w:tcW w:w="2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ind w:left="-63" w:right="-76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6953ED">
              <w:rPr>
                <w:rFonts w:ascii="Arial" w:hAnsi="Arial" w:cs="Arial"/>
                <w:sz w:val="20"/>
                <w:szCs w:val="20"/>
              </w:rPr>
              <w:t xml:space="preserve"> Male   </w:t>
            </w:r>
            <w:bookmarkStart w:id="15" w:name="Check8"/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6953ED">
              <w:rPr>
                <w:rFonts w:ascii="Arial" w:hAnsi="Arial" w:cs="Arial"/>
                <w:sz w:val="20"/>
                <w:szCs w:val="20"/>
              </w:rPr>
              <w:t xml:space="preserve"> Female    </w:t>
            </w:r>
            <w:bookmarkStart w:id="16" w:name="Check9"/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6953ED">
              <w:rPr>
                <w:rFonts w:ascii="Arial" w:hAnsi="Arial" w:cs="Arial"/>
                <w:sz w:val="20"/>
                <w:szCs w:val="20"/>
              </w:rPr>
              <w:t xml:space="preserve"> Other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  <w:bookmarkStart w:id="17" w:name="Check10"/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6953ED">
              <w:rPr>
                <w:rFonts w:ascii="Arial" w:hAnsi="Arial" w:cs="Arial"/>
                <w:sz w:val="20"/>
                <w:szCs w:val="20"/>
              </w:rPr>
              <w:t xml:space="preserve"> Hispanic   </w:t>
            </w:r>
            <w:bookmarkStart w:id="18" w:name="Check11"/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6953ED">
              <w:rPr>
                <w:rFonts w:ascii="Arial" w:hAnsi="Arial" w:cs="Arial"/>
                <w:sz w:val="20"/>
                <w:szCs w:val="20"/>
              </w:rPr>
              <w:t xml:space="preserve"> Non Hispanic</w:t>
            </w:r>
          </w:p>
        </w:tc>
      </w:tr>
      <w:tr w:rsidR="00351587" w:rsidRPr="006953ED" w:rsidTr="0069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Race:</w:t>
            </w:r>
          </w:p>
        </w:tc>
        <w:bookmarkStart w:id="19" w:name="Check12"/>
        <w:tc>
          <w:tcPr>
            <w:tcW w:w="96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6953ED">
              <w:rPr>
                <w:rFonts w:ascii="Arial" w:hAnsi="Arial" w:cs="Arial"/>
                <w:sz w:val="20"/>
                <w:szCs w:val="20"/>
              </w:rPr>
              <w:t xml:space="preserve"> White </w:t>
            </w:r>
            <w:bookmarkStart w:id="20" w:name="Check13"/>
            <w:r w:rsidR="006738DD" w:rsidRPr="006953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6953ED">
              <w:rPr>
                <w:rFonts w:ascii="Arial" w:hAnsi="Arial" w:cs="Arial"/>
                <w:sz w:val="20"/>
                <w:szCs w:val="20"/>
              </w:rPr>
              <w:t xml:space="preserve"> Black  </w:t>
            </w:r>
            <w:bookmarkStart w:id="21" w:name="Check14"/>
            <w:r w:rsidR="006738DD" w:rsidRPr="006953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6953ED">
              <w:rPr>
                <w:rFonts w:ascii="Arial" w:hAnsi="Arial" w:cs="Arial"/>
                <w:sz w:val="20"/>
                <w:szCs w:val="20"/>
              </w:rPr>
              <w:t xml:space="preserve"> American Indian/Alaskan Native </w:t>
            </w:r>
            <w:bookmarkStart w:id="22" w:name="Check15"/>
            <w:r w:rsidR="006738DD" w:rsidRPr="006953E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738DD"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8DD"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38DD" w:rsidRPr="006953ED">
              <w:rPr>
                <w:rFonts w:ascii="Arial" w:hAnsi="Arial" w:cs="Arial"/>
                <w:sz w:val="20"/>
                <w:szCs w:val="20"/>
              </w:rPr>
            </w:r>
            <w:r w:rsidR="006738DD"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6738DD" w:rsidRPr="006953ED">
              <w:rPr>
                <w:rFonts w:ascii="Arial" w:hAnsi="Arial" w:cs="Arial"/>
                <w:sz w:val="20"/>
                <w:szCs w:val="20"/>
              </w:rPr>
              <w:t xml:space="preserve"> Asian/Pacific Islander</w:t>
            </w:r>
          </w:p>
          <w:p w:rsidR="00351587" w:rsidRPr="006953ED" w:rsidRDefault="00351587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8DD" w:rsidRPr="006953ED" w:rsidTr="0069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8DD" w:rsidRPr="006953ED" w:rsidRDefault="006738DD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3" w:name="Check16"/>
        <w:tc>
          <w:tcPr>
            <w:tcW w:w="96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8DD" w:rsidRPr="006953ED" w:rsidRDefault="006738DD" w:rsidP="006953ED">
            <w:pPr>
              <w:spacing w:before="120" w:line="120" w:lineRule="atLeast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6953ED">
              <w:rPr>
                <w:rFonts w:ascii="Arial" w:hAnsi="Arial" w:cs="Arial"/>
                <w:sz w:val="20"/>
                <w:szCs w:val="20"/>
              </w:rPr>
              <w:t xml:space="preserve"> Other  </w:t>
            </w:r>
            <w:bookmarkStart w:id="24" w:name="Check17"/>
            <w:r w:rsidRPr="006953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6953ED">
              <w:rPr>
                <w:rFonts w:ascii="Arial" w:hAnsi="Arial" w:cs="Arial"/>
                <w:sz w:val="20"/>
                <w:szCs w:val="20"/>
              </w:rPr>
              <w:t xml:space="preserve"> Unknown </w:t>
            </w:r>
          </w:p>
        </w:tc>
      </w:tr>
      <w:tr w:rsidR="00351587" w:rsidRPr="006953ED" w:rsidTr="0069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6"/>
        </w:trPr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 xml:space="preserve">Skin Tone:  </w:t>
            </w:r>
          </w:p>
        </w:tc>
        <w:tc>
          <w:tcPr>
            <w:tcW w:w="25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1450"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Eye Color: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87" w:rsidRPr="006953ED" w:rsidRDefault="00FD7CA9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1450"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587" w:rsidRPr="006953ED" w:rsidRDefault="00351587" w:rsidP="006953ED">
            <w:pPr>
              <w:spacing w:before="120" w:line="120" w:lineRule="atLeast"/>
              <w:ind w:right="-97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Hair Color: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587" w:rsidRPr="006953ED" w:rsidRDefault="00FD7CA9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1450"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FD7CA9" w:rsidRPr="006953ED" w:rsidTr="0069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6"/>
        </w:trPr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CA9" w:rsidRPr="006953ED" w:rsidRDefault="00FD7CA9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Height:</w:t>
            </w:r>
          </w:p>
        </w:tc>
        <w:tc>
          <w:tcPr>
            <w:tcW w:w="2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CA9" w:rsidRPr="006953ED" w:rsidRDefault="00FD7CA9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Pr="00695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CA9" w:rsidRPr="006953ED" w:rsidRDefault="00FD7CA9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CA9" w:rsidRPr="006953ED" w:rsidRDefault="00FD7CA9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CA9" w:rsidRPr="006953ED" w:rsidRDefault="00FD7CA9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CA9" w:rsidRPr="006953ED" w:rsidRDefault="00FD7CA9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Weight: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CA9" w:rsidRPr="006953ED" w:rsidRDefault="00FD7CA9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1450"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CA9" w:rsidRPr="006953ED" w:rsidRDefault="00FD7CA9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lbs.</w:t>
            </w:r>
          </w:p>
        </w:tc>
      </w:tr>
      <w:tr w:rsidR="00C65B32" w:rsidRPr="006953ED" w:rsidTr="0069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6"/>
        </w:trPr>
        <w:tc>
          <w:tcPr>
            <w:tcW w:w="2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B32" w:rsidRPr="006953ED" w:rsidRDefault="00C65B32" w:rsidP="006953ED">
            <w:pPr>
              <w:spacing w:before="12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State / Country of Birth:</w:t>
            </w:r>
          </w:p>
        </w:tc>
        <w:tc>
          <w:tcPr>
            <w:tcW w:w="80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5B32" w:rsidRPr="006953ED" w:rsidRDefault="00C65B32" w:rsidP="006953ED">
            <w:pPr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69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1450" w:rsidRPr="006953ED">
              <w:rPr>
                <w:rFonts w:ascii="Arial" w:hAnsi="Arial" w:cs="Arial"/>
                <w:b/>
                <w:sz w:val="20"/>
                <w:szCs w:val="20"/>
              </w:rPr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9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7F197F" w:rsidRPr="009C070D" w:rsidRDefault="006738DD" w:rsidP="006E0C49">
      <w:pPr>
        <w:spacing w:line="1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2765E" w:rsidRPr="00745B2F" w:rsidRDefault="00392D52" w:rsidP="0082765E">
      <w:pPr>
        <w:spacing w:line="120" w:lineRule="atLeas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10795</wp:posOffset>
                </wp:positionV>
                <wp:extent cx="6467475" cy="0"/>
                <wp:effectExtent l="22225" t="23495" r="38100" b="4000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85pt" to="507.0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Ipox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" strokeweight="1.5pt"/>
            </w:pict>
          </mc:Fallback>
        </mc:AlternateContent>
      </w:r>
    </w:p>
    <w:tbl>
      <w:tblPr>
        <w:tblW w:w="10393" w:type="dxa"/>
        <w:tblLook w:val="01E0" w:firstRow="1" w:lastRow="1" w:firstColumn="1" w:lastColumn="1" w:noHBand="0" w:noVBand="0"/>
      </w:tblPr>
      <w:tblGrid>
        <w:gridCol w:w="1788"/>
        <w:gridCol w:w="8605"/>
      </w:tblGrid>
      <w:tr w:rsidR="00C65B32" w:rsidRPr="006953ED" w:rsidTr="006953ED">
        <w:trPr>
          <w:trHeight w:hRule="exact" w:val="288"/>
        </w:trPr>
        <w:tc>
          <w:tcPr>
            <w:tcW w:w="10393" w:type="dxa"/>
            <w:gridSpan w:val="2"/>
            <w:shd w:val="clear" w:color="auto" w:fill="auto"/>
          </w:tcPr>
          <w:p w:rsidR="00C65B32" w:rsidRPr="006953ED" w:rsidRDefault="00C65B32" w:rsidP="006953ED">
            <w:pPr>
              <w:tabs>
                <w:tab w:val="left" w:pos="1590"/>
              </w:tabs>
              <w:spacing w:before="40" w:line="12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Role of Applicant (please check one): </w:t>
            </w:r>
          </w:p>
        </w:tc>
      </w:tr>
      <w:tr w:rsidR="009E6560" w:rsidRPr="006953ED" w:rsidTr="006953ED">
        <w:trPr>
          <w:trHeight w:val="440"/>
        </w:trPr>
        <w:tc>
          <w:tcPr>
            <w:tcW w:w="1788" w:type="dxa"/>
            <w:shd w:val="clear" w:color="auto" w:fill="auto"/>
          </w:tcPr>
          <w:p w:rsidR="009E6560" w:rsidRPr="006953ED" w:rsidRDefault="00531A0B" w:rsidP="006953ED">
            <w:pPr>
              <w:tabs>
                <w:tab w:val="left" w:pos="1590"/>
              </w:tabs>
              <w:spacing w:before="120" w:line="120" w:lineRule="atLeast"/>
              <w:ind w:left="-4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3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CHILD </w:t>
            </w:r>
            <w:r w:rsidR="009E6560" w:rsidRPr="006953ED">
              <w:rPr>
                <w:rFonts w:ascii="Arial" w:hAnsi="Arial" w:cs="Arial"/>
                <w:b/>
                <w:sz w:val="18"/>
                <w:szCs w:val="18"/>
                <w:u w:val="single"/>
              </w:rPr>
              <w:t>DAY</w:t>
            </w:r>
            <w:r w:rsidRPr="006953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E6560" w:rsidRPr="006953ED">
              <w:rPr>
                <w:rFonts w:ascii="Arial" w:hAnsi="Arial" w:cs="Arial"/>
                <w:b/>
                <w:sz w:val="18"/>
                <w:szCs w:val="18"/>
                <w:u w:val="single"/>
              </w:rPr>
              <w:t>CARE</w:t>
            </w:r>
            <w:r w:rsidR="009E6560" w:rsidRPr="006953E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bookmarkStart w:id="32" w:name="Check18"/>
        <w:tc>
          <w:tcPr>
            <w:tcW w:w="8605" w:type="dxa"/>
            <w:shd w:val="clear" w:color="auto" w:fill="auto"/>
          </w:tcPr>
          <w:p w:rsidR="009E6560" w:rsidRPr="006953ED" w:rsidRDefault="009E6560" w:rsidP="006953ED">
            <w:pPr>
              <w:tabs>
                <w:tab w:val="left" w:pos="1590"/>
              </w:tabs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6953ED">
              <w:rPr>
                <w:rFonts w:ascii="Arial" w:hAnsi="Arial" w:cs="Arial"/>
                <w:sz w:val="20"/>
                <w:szCs w:val="20"/>
              </w:rPr>
              <w:t xml:space="preserve"> Director  </w:t>
            </w:r>
            <w:bookmarkStart w:id="33" w:name="Check19"/>
            <w:r w:rsidRPr="006953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6953ED">
              <w:rPr>
                <w:rFonts w:ascii="Arial" w:hAnsi="Arial" w:cs="Arial"/>
                <w:sz w:val="20"/>
                <w:szCs w:val="20"/>
              </w:rPr>
              <w:t xml:space="preserve"> Provider  </w:t>
            </w:r>
            <w:bookmarkStart w:id="34" w:name="Check20"/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6953ED">
              <w:rPr>
                <w:rFonts w:ascii="Arial" w:hAnsi="Arial" w:cs="Arial"/>
                <w:sz w:val="20"/>
                <w:szCs w:val="20"/>
              </w:rPr>
              <w:t xml:space="preserve"> Employee/Teacher/Volunteer  </w:t>
            </w:r>
            <w:bookmarkStart w:id="35" w:name="Check21"/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6953ED">
              <w:rPr>
                <w:rFonts w:ascii="Arial" w:hAnsi="Arial" w:cs="Arial"/>
                <w:sz w:val="20"/>
                <w:szCs w:val="20"/>
              </w:rPr>
              <w:t xml:space="preserve"> Household Member over 18 yrs</w:t>
            </w:r>
          </w:p>
        </w:tc>
      </w:tr>
      <w:tr w:rsidR="009E6560" w:rsidRPr="006953ED" w:rsidTr="006953ED">
        <w:trPr>
          <w:trHeight w:val="440"/>
        </w:trPr>
        <w:tc>
          <w:tcPr>
            <w:tcW w:w="1788" w:type="dxa"/>
            <w:shd w:val="clear" w:color="auto" w:fill="auto"/>
          </w:tcPr>
          <w:p w:rsidR="009E6560" w:rsidRPr="006953ED" w:rsidRDefault="009E6560" w:rsidP="006953ED">
            <w:pPr>
              <w:tabs>
                <w:tab w:val="left" w:pos="1590"/>
              </w:tabs>
              <w:spacing w:before="120" w:line="120" w:lineRule="atLeast"/>
              <w:ind w:left="-45" w:right="-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3ED">
              <w:rPr>
                <w:rFonts w:ascii="Arial" w:hAnsi="Arial" w:cs="Arial"/>
                <w:b/>
                <w:sz w:val="18"/>
                <w:szCs w:val="18"/>
                <w:u w:val="single"/>
              </w:rPr>
              <w:t>FOSTER CARE</w:t>
            </w:r>
            <w:r w:rsidRPr="006953E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bookmarkStart w:id="36" w:name="Check22"/>
        <w:tc>
          <w:tcPr>
            <w:tcW w:w="8605" w:type="dxa"/>
            <w:shd w:val="clear" w:color="auto" w:fill="auto"/>
          </w:tcPr>
          <w:p w:rsidR="006738DD" w:rsidRPr="006953ED" w:rsidRDefault="009E6560" w:rsidP="006953ED">
            <w:pPr>
              <w:tabs>
                <w:tab w:val="left" w:pos="1590"/>
              </w:tabs>
              <w:spacing w:before="6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6953ED">
              <w:rPr>
                <w:rFonts w:ascii="Arial" w:hAnsi="Arial" w:cs="Arial"/>
                <w:sz w:val="20"/>
                <w:szCs w:val="20"/>
              </w:rPr>
              <w:t xml:space="preserve"> Foster Parent  </w:t>
            </w:r>
            <w:bookmarkStart w:id="37" w:name="Check23"/>
            <w:r w:rsidR="006738DD" w:rsidRPr="006953E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953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6953ED">
              <w:rPr>
                <w:rFonts w:ascii="Arial" w:hAnsi="Arial" w:cs="Arial"/>
                <w:sz w:val="20"/>
                <w:szCs w:val="20"/>
              </w:rPr>
              <w:t xml:space="preserve"> Relative Foster Parent    </w:t>
            </w:r>
            <w:bookmarkStart w:id="38" w:name="Check24"/>
            <w:r w:rsidR="006738DD" w:rsidRPr="006953E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6953ED">
              <w:rPr>
                <w:rFonts w:ascii="Arial" w:hAnsi="Arial" w:cs="Arial"/>
                <w:sz w:val="20"/>
                <w:szCs w:val="20"/>
              </w:rPr>
              <w:t xml:space="preserve"> Household Member over 18 yrs    </w:t>
            </w:r>
          </w:p>
          <w:p w:rsidR="009E6560" w:rsidRPr="006953ED" w:rsidRDefault="009E6560" w:rsidP="006953ED">
            <w:pPr>
              <w:tabs>
                <w:tab w:val="left" w:pos="1590"/>
              </w:tabs>
              <w:spacing w:before="60" w:line="12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6953ED">
              <w:rPr>
                <w:rFonts w:ascii="Arial" w:hAnsi="Arial" w:cs="Arial"/>
                <w:sz w:val="20"/>
                <w:szCs w:val="20"/>
              </w:rPr>
              <w:t xml:space="preserve"> Foster Child</w:t>
            </w:r>
          </w:p>
        </w:tc>
      </w:tr>
      <w:tr w:rsidR="009E6560" w:rsidRPr="006953ED" w:rsidTr="006953ED">
        <w:trPr>
          <w:trHeight w:val="440"/>
        </w:trPr>
        <w:tc>
          <w:tcPr>
            <w:tcW w:w="1788" w:type="dxa"/>
            <w:shd w:val="clear" w:color="auto" w:fill="auto"/>
          </w:tcPr>
          <w:p w:rsidR="009E6560" w:rsidRPr="006953ED" w:rsidRDefault="009E6560" w:rsidP="006953ED">
            <w:pPr>
              <w:tabs>
                <w:tab w:val="left" w:pos="1590"/>
              </w:tabs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3ED">
              <w:rPr>
                <w:rFonts w:ascii="Arial" w:hAnsi="Arial" w:cs="Arial"/>
                <w:b/>
                <w:sz w:val="18"/>
                <w:szCs w:val="18"/>
                <w:u w:val="single"/>
              </w:rPr>
              <w:t>ADOPTION</w:t>
            </w:r>
            <w:r w:rsidRPr="006953E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bookmarkStart w:id="40" w:name="Check26"/>
        <w:tc>
          <w:tcPr>
            <w:tcW w:w="8605" w:type="dxa"/>
            <w:shd w:val="clear" w:color="auto" w:fill="auto"/>
          </w:tcPr>
          <w:p w:rsidR="009E6560" w:rsidRPr="006953ED" w:rsidRDefault="009E6560" w:rsidP="006953ED">
            <w:pPr>
              <w:tabs>
                <w:tab w:val="left" w:pos="1590"/>
              </w:tabs>
              <w:spacing w:before="120" w:line="12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6953ED">
              <w:rPr>
                <w:rFonts w:ascii="Arial" w:hAnsi="Arial" w:cs="Arial"/>
                <w:sz w:val="20"/>
                <w:szCs w:val="20"/>
              </w:rPr>
              <w:t xml:space="preserve"> Adoptive Parent   </w:t>
            </w:r>
            <w:bookmarkStart w:id="41" w:name="Check27"/>
            <w:r w:rsidRPr="006953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1450" w:rsidRPr="006953ED">
              <w:rPr>
                <w:rFonts w:ascii="Arial" w:hAnsi="Arial" w:cs="Arial"/>
                <w:sz w:val="20"/>
                <w:szCs w:val="20"/>
              </w:rPr>
            </w:r>
            <w:r w:rsidRPr="006953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6953ED">
              <w:rPr>
                <w:rFonts w:ascii="Arial" w:hAnsi="Arial" w:cs="Arial"/>
                <w:sz w:val="20"/>
                <w:szCs w:val="20"/>
              </w:rPr>
              <w:t xml:space="preserve"> Household Member over 18 yrs  </w:t>
            </w:r>
          </w:p>
        </w:tc>
      </w:tr>
    </w:tbl>
    <w:p w:rsidR="0082765E" w:rsidRPr="00150239" w:rsidRDefault="0082765E" w:rsidP="0082765E">
      <w:pPr>
        <w:tabs>
          <w:tab w:val="left" w:pos="1590"/>
        </w:tabs>
        <w:spacing w:line="120" w:lineRule="atLeast"/>
        <w:rPr>
          <w:rFonts w:ascii="Arial" w:hAnsi="Arial" w:cs="Arial"/>
          <w:sz w:val="16"/>
          <w:szCs w:val="16"/>
        </w:rPr>
      </w:pPr>
    </w:p>
    <w:p w:rsidR="0082765E" w:rsidRPr="00745B2F" w:rsidRDefault="00392D52" w:rsidP="0082765E">
      <w:pPr>
        <w:spacing w:line="120" w:lineRule="atLeas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39370</wp:posOffset>
                </wp:positionV>
                <wp:extent cx="6467475" cy="0"/>
                <wp:effectExtent l="19050" t="26670" r="41275" b="3683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1pt" to="507.8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pzeR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" strokeweight="1.5pt"/>
            </w:pict>
          </mc:Fallback>
        </mc:AlternateConten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840"/>
        <w:gridCol w:w="7038"/>
      </w:tblGrid>
      <w:tr w:rsidR="009E6560" w:rsidRPr="006953ED" w:rsidTr="006953ED">
        <w:trPr>
          <w:trHeight w:hRule="exact" w:val="346"/>
        </w:trPr>
        <w:tc>
          <w:tcPr>
            <w:tcW w:w="10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560" w:rsidRPr="006953ED" w:rsidRDefault="009E6560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  <w:u w:val="single"/>
              </w:rPr>
              <w:t>Additional Information:</w:t>
            </w:r>
            <w:r w:rsidRPr="006953ED">
              <w:rPr>
                <w:rFonts w:ascii="Arial" w:hAnsi="Arial" w:cs="Arial"/>
                <w:sz w:val="20"/>
                <w:szCs w:val="20"/>
              </w:rPr>
              <w:t xml:space="preserve"> (Foster Care Only)</w:t>
            </w:r>
          </w:p>
        </w:tc>
      </w:tr>
      <w:tr w:rsidR="009E6560" w:rsidRPr="006953ED" w:rsidTr="006953ED">
        <w:trPr>
          <w:trHeight w:hRule="exact" w:val="346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560" w:rsidRPr="006953ED" w:rsidRDefault="009E6560" w:rsidP="006953ED">
            <w:pPr>
              <w:spacing w:before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6953ED">
              <w:rPr>
                <w:rFonts w:ascii="Arial" w:hAnsi="Arial" w:cs="Arial"/>
                <w:sz w:val="18"/>
                <w:szCs w:val="18"/>
              </w:rPr>
              <w:t xml:space="preserve">CONNECTIONS Home Resource ID#    </w:t>
            </w:r>
          </w:p>
        </w:tc>
        <w:bookmarkStart w:id="42" w:name="Text17"/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560" w:rsidRPr="006953ED" w:rsidRDefault="009167DA" w:rsidP="006953ED">
            <w:pPr>
              <w:spacing w:before="8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953E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53E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A6176" w:rsidRPr="006953ED">
              <w:rPr>
                <w:rFonts w:ascii="Arial" w:hAnsi="Arial" w:cs="Arial"/>
                <w:b/>
                <w:sz w:val="22"/>
                <w:szCs w:val="22"/>
              </w:rPr>
            </w:r>
            <w:r w:rsidRPr="006953E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2"/>
          </w:p>
        </w:tc>
      </w:tr>
      <w:tr w:rsidR="00B535E3" w:rsidRPr="006953ED" w:rsidTr="006953ED">
        <w:trPr>
          <w:trHeight w:hRule="exact" w:val="346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5E3" w:rsidRPr="006953ED" w:rsidRDefault="00B535E3" w:rsidP="006953ED">
            <w:pPr>
              <w:spacing w:before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6953ED">
              <w:rPr>
                <w:rFonts w:ascii="Arial" w:hAnsi="Arial" w:cs="Arial"/>
                <w:sz w:val="18"/>
                <w:szCs w:val="18"/>
              </w:rPr>
              <w:t xml:space="preserve">CONNECTIONS Person ID# </w:t>
            </w:r>
          </w:p>
        </w:tc>
        <w:bookmarkStart w:id="43" w:name="Text18"/>
        <w:tc>
          <w:tcPr>
            <w:tcW w:w="7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5E3" w:rsidRPr="006953ED" w:rsidRDefault="009167DA" w:rsidP="006953ED">
            <w:pPr>
              <w:spacing w:before="8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953E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53E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A6176" w:rsidRPr="006953ED">
              <w:rPr>
                <w:rFonts w:ascii="Arial" w:hAnsi="Arial" w:cs="Arial"/>
                <w:b/>
                <w:sz w:val="22"/>
                <w:szCs w:val="22"/>
              </w:rPr>
            </w:r>
            <w:r w:rsidRPr="006953E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53E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9F016B" w:rsidRPr="009F016B" w:rsidRDefault="009F016B">
      <w:pPr>
        <w:rPr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E6560" w:rsidRPr="006953ED" w:rsidTr="006953ED">
        <w:trPr>
          <w:trHeight w:hRule="exact" w:val="259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560" w:rsidRPr="006953ED" w:rsidRDefault="00392D52" w:rsidP="006953ED">
            <w:pPr>
              <w:tabs>
                <w:tab w:val="left" w:pos="1200"/>
                <w:tab w:val="left" w:pos="8235"/>
              </w:tabs>
              <w:spacing w:line="1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118745</wp:posOffset>
                      </wp:positionV>
                      <wp:extent cx="6467475" cy="0"/>
                      <wp:effectExtent l="22225" t="29845" r="38100" b="33655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35pt" to="510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2z/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" strokeweight="1.5pt"/>
                  </w:pict>
                </mc:Fallback>
              </mc:AlternateContent>
            </w:r>
          </w:p>
        </w:tc>
      </w:tr>
    </w:tbl>
    <w:p w:rsidR="00B03E3C" w:rsidRDefault="00150239" w:rsidP="00212945">
      <w:pPr>
        <w:tabs>
          <w:tab w:val="left" w:pos="3285"/>
        </w:tabs>
        <w:spacing w:line="120" w:lineRule="atLeast"/>
        <w:ind w:right="-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50239" w:rsidRPr="007526C8" w:rsidRDefault="00150239" w:rsidP="00150239">
      <w:pPr>
        <w:rPr>
          <w:rFonts w:ascii="Arial" w:hAnsi="Arial" w:cs="Arial"/>
          <w:sz w:val="14"/>
          <w:szCs w:val="18"/>
        </w:rPr>
      </w:pPr>
      <w:r w:rsidRPr="009F016B">
        <w:rPr>
          <w:rFonts w:ascii="Arial" w:hAnsi="Arial" w:cs="Arial"/>
          <w:b/>
          <w:sz w:val="14"/>
          <w:szCs w:val="18"/>
        </w:rPr>
        <w:t>OCFS-</w:t>
      </w:r>
      <w:r w:rsidR="00091450" w:rsidRPr="009F016B">
        <w:rPr>
          <w:rFonts w:ascii="Arial" w:hAnsi="Arial" w:cs="Arial"/>
          <w:b/>
          <w:sz w:val="14"/>
          <w:szCs w:val="18"/>
        </w:rPr>
        <w:t>4930</w:t>
      </w:r>
      <w:r w:rsidR="00543B4C">
        <w:rPr>
          <w:rFonts w:ascii="Arial" w:hAnsi="Arial" w:cs="Arial"/>
          <w:b/>
          <w:sz w:val="14"/>
          <w:szCs w:val="18"/>
        </w:rPr>
        <w:t>ASFA</w:t>
      </w:r>
      <w:r w:rsidRPr="007526C8">
        <w:rPr>
          <w:rFonts w:ascii="Arial" w:hAnsi="Arial" w:cs="Arial"/>
          <w:sz w:val="14"/>
          <w:szCs w:val="18"/>
        </w:rPr>
        <w:t xml:space="preserve"> </w:t>
      </w:r>
      <w:r w:rsidR="00A052ED">
        <w:rPr>
          <w:rFonts w:ascii="Arial" w:hAnsi="Arial" w:cs="Arial"/>
          <w:sz w:val="14"/>
          <w:szCs w:val="18"/>
        </w:rPr>
        <w:t xml:space="preserve"> </w:t>
      </w:r>
      <w:r w:rsidRPr="007526C8">
        <w:rPr>
          <w:rFonts w:ascii="Arial" w:hAnsi="Arial" w:cs="Arial"/>
          <w:sz w:val="14"/>
          <w:szCs w:val="18"/>
        </w:rPr>
        <w:t>(</w:t>
      </w:r>
      <w:r w:rsidR="00A052ED">
        <w:rPr>
          <w:rFonts w:ascii="Arial" w:hAnsi="Arial" w:cs="Arial"/>
          <w:sz w:val="14"/>
          <w:szCs w:val="18"/>
        </w:rPr>
        <w:t>Rev. 5</w:t>
      </w:r>
      <w:r w:rsidRPr="007526C8">
        <w:rPr>
          <w:rFonts w:ascii="Arial" w:hAnsi="Arial" w:cs="Arial"/>
          <w:sz w:val="14"/>
          <w:szCs w:val="18"/>
        </w:rPr>
        <w:t>/20</w:t>
      </w:r>
      <w:r w:rsidR="00A052ED">
        <w:rPr>
          <w:rFonts w:ascii="Arial" w:hAnsi="Arial" w:cs="Arial"/>
          <w:sz w:val="14"/>
          <w:szCs w:val="18"/>
        </w:rPr>
        <w:t>13</w:t>
      </w:r>
      <w:r w:rsidRPr="007526C8">
        <w:rPr>
          <w:rFonts w:ascii="Arial" w:hAnsi="Arial" w:cs="Arial"/>
          <w:sz w:val="14"/>
          <w:szCs w:val="18"/>
        </w:rPr>
        <w:t>)</w:t>
      </w:r>
    </w:p>
    <w:p w:rsidR="00B03E3C" w:rsidRDefault="00B03E3C" w:rsidP="00212945">
      <w:pPr>
        <w:tabs>
          <w:tab w:val="left" w:pos="3285"/>
        </w:tabs>
        <w:spacing w:line="120" w:lineRule="atLeast"/>
        <w:ind w:right="-240"/>
        <w:rPr>
          <w:rFonts w:ascii="Arial" w:hAnsi="Arial" w:cs="Arial"/>
          <w:sz w:val="20"/>
          <w:szCs w:val="20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238"/>
      </w:tblGrid>
      <w:tr w:rsidR="00150239" w:rsidRPr="006953ED" w:rsidTr="006953ED">
        <w:trPr>
          <w:trHeight w:val="965"/>
        </w:trPr>
        <w:tc>
          <w:tcPr>
            <w:tcW w:w="10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239" w:rsidRPr="006953ED" w:rsidRDefault="00150239" w:rsidP="006953ED">
            <w:pPr>
              <w:tabs>
                <w:tab w:val="left" w:pos="3285"/>
              </w:tabs>
              <w:spacing w:before="40" w:line="12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953E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Accepted Forms of Identification: </w:t>
            </w:r>
          </w:p>
          <w:p w:rsidR="00150239" w:rsidRPr="006953ED" w:rsidRDefault="00150239" w:rsidP="006953ED">
            <w:pPr>
              <w:spacing w:before="120" w:line="120" w:lineRule="atLeast"/>
              <w:rPr>
                <w:rFonts w:ascii="Arial" w:hAnsi="Arial" w:cs="Arial"/>
                <w:b/>
                <w:sz w:val="19"/>
                <w:szCs w:val="18"/>
                <w:u w:val="single"/>
              </w:rPr>
            </w:pPr>
            <w:r w:rsidRPr="006953ED">
              <w:rPr>
                <w:rFonts w:ascii="Arial" w:hAnsi="Arial" w:cs="Arial"/>
                <w:b/>
                <w:sz w:val="19"/>
                <w:szCs w:val="18"/>
                <w:u w:val="single"/>
              </w:rPr>
              <w:t>NOTE</w:t>
            </w:r>
            <w:r w:rsidRPr="006953ED">
              <w:rPr>
                <w:rFonts w:ascii="Arial" w:hAnsi="Arial" w:cs="Arial"/>
                <w:b/>
                <w:sz w:val="19"/>
                <w:szCs w:val="18"/>
              </w:rPr>
              <w:t xml:space="preserve">: Applicant </w:t>
            </w:r>
            <w:r w:rsidRPr="006953ED">
              <w:rPr>
                <w:rFonts w:ascii="Arial" w:hAnsi="Arial" w:cs="Arial"/>
                <w:b/>
                <w:i/>
                <w:sz w:val="19"/>
                <w:szCs w:val="18"/>
              </w:rPr>
              <w:t>MUST</w:t>
            </w:r>
            <w:r w:rsidRPr="006953ED">
              <w:rPr>
                <w:rFonts w:ascii="Arial" w:hAnsi="Arial" w:cs="Arial"/>
                <w:b/>
                <w:sz w:val="19"/>
                <w:szCs w:val="18"/>
              </w:rPr>
              <w:t xml:space="preserve"> present two (2) forms of ID, at least </w:t>
            </w:r>
            <w:r w:rsidRPr="006953ED">
              <w:rPr>
                <w:rFonts w:ascii="Arial" w:hAnsi="Arial" w:cs="Arial"/>
                <w:b/>
                <w:sz w:val="19"/>
                <w:szCs w:val="18"/>
                <w:u w:val="single"/>
              </w:rPr>
              <w:t>one</w:t>
            </w:r>
            <w:r w:rsidRPr="006953ED">
              <w:rPr>
                <w:rFonts w:ascii="Arial" w:hAnsi="Arial" w:cs="Arial"/>
                <w:b/>
                <w:sz w:val="19"/>
                <w:szCs w:val="18"/>
              </w:rPr>
              <w:t xml:space="preserve"> of which must have a photo (see Column A):  </w:t>
            </w:r>
          </w:p>
        </w:tc>
      </w:tr>
      <w:tr w:rsidR="00150239" w:rsidRPr="006953ED" w:rsidTr="006953ED">
        <w:trPr>
          <w:trHeight w:hRule="exact" w:val="374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953ED">
              <w:rPr>
                <w:rFonts w:ascii="Arial" w:hAnsi="Arial" w:cs="Arial"/>
                <w:b/>
                <w:sz w:val="22"/>
                <w:szCs w:val="22"/>
                <w:u w:val="single"/>
              </w:rPr>
              <w:t>Column A - Valid Photo Identification:</w:t>
            </w:r>
          </w:p>
          <w:p w:rsidR="00150239" w:rsidRPr="006953ED" w:rsidRDefault="00150239" w:rsidP="006953ED">
            <w:pPr>
              <w:spacing w:before="80"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U.S. Passport (unexpired or expired)</w:t>
            </w:r>
            <w:r w:rsidRPr="006953ED">
              <w:rPr>
                <w:rFonts w:ascii="Arial" w:hAnsi="Arial" w:cs="Arial"/>
                <w:sz w:val="20"/>
                <w:szCs w:val="20"/>
              </w:rPr>
              <w:tab/>
            </w:r>
            <w:r w:rsidRPr="006953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Permanent Resident Card</w:t>
            </w:r>
            <w:r w:rsidRPr="006953ED">
              <w:rPr>
                <w:rFonts w:ascii="Arial" w:hAnsi="Arial" w:cs="Arial"/>
                <w:sz w:val="20"/>
                <w:szCs w:val="20"/>
              </w:rPr>
              <w:tab/>
            </w:r>
            <w:r w:rsidRPr="006953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Alien Registration Receipt Card</w:t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Unexpired Foreign Passport</w:t>
            </w:r>
            <w:r w:rsidRPr="006953ED">
              <w:rPr>
                <w:rFonts w:ascii="Arial" w:hAnsi="Arial" w:cs="Arial"/>
                <w:sz w:val="20"/>
                <w:szCs w:val="20"/>
              </w:rPr>
              <w:tab/>
            </w:r>
            <w:r w:rsidRPr="006953ED">
              <w:rPr>
                <w:rFonts w:ascii="Arial" w:hAnsi="Arial" w:cs="Arial"/>
                <w:sz w:val="20"/>
                <w:szCs w:val="20"/>
              </w:rPr>
              <w:tab/>
            </w:r>
            <w:r w:rsidRPr="006953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Driver’s License or Photo ID Card</w:t>
            </w:r>
            <w:r w:rsidRPr="006953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0239" w:rsidRPr="006953ED" w:rsidRDefault="00150239" w:rsidP="006953ED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 xml:space="preserve">     (issued by U.S. State or Territory)</w:t>
            </w:r>
            <w:r w:rsidRPr="006953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School or College ID Card (with photo)</w:t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Unexpired Employment Authorization</w:t>
            </w:r>
            <w:r w:rsidRPr="006953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0239" w:rsidRPr="006953ED" w:rsidRDefault="00150239" w:rsidP="006953ED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 xml:space="preserve">     with photo (Form I-766, I-688, I-688A or B)</w:t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Photo ID Card issued by federal, state, or local govt.</w:t>
            </w:r>
            <w:r w:rsidRPr="006953E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0239" w:rsidRPr="006953ED" w:rsidRDefault="00150239" w:rsidP="006953ED">
            <w:pPr>
              <w:tabs>
                <w:tab w:val="left" w:pos="3285"/>
              </w:tabs>
              <w:spacing w:before="40" w:line="12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953ED">
              <w:rPr>
                <w:rFonts w:ascii="Arial" w:hAnsi="Arial" w:cs="Arial"/>
                <w:b/>
                <w:sz w:val="22"/>
                <w:szCs w:val="22"/>
                <w:u w:val="single"/>
              </w:rPr>
              <w:t>Column B - Valid Supplementary Identification:</w:t>
            </w:r>
          </w:p>
          <w:p w:rsidR="00150239" w:rsidRPr="006953ED" w:rsidRDefault="00150239" w:rsidP="006953ED">
            <w:pPr>
              <w:spacing w:before="8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Voter registration card</w:t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U.S. Military card or draft record</w:t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Military dependent’s ID card</w:t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Coast Guard Merchant Mariner Card</w:t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Native American Tribal Document</w:t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Canadian Driver’s License</w:t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U.S. Social Security Card</w:t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Original or certified copy of a Birth Certificate</w:t>
            </w:r>
          </w:p>
          <w:p w:rsidR="00150239" w:rsidRPr="006953ED" w:rsidRDefault="00150239" w:rsidP="006953ED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 xml:space="preserve">     issued by authorized U.S. agency with official seal</w:t>
            </w:r>
          </w:p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Certification of Birth Abroad (issued by U.S.</w:t>
            </w:r>
          </w:p>
          <w:p w:rsidR="00150239" w:rsidRPr="006953ED" w:rsidRDefault="00150239" w:rsidP="006953ED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 xml:space="preserve">     Department of State)</w:t>
            </w:r>
          </w:p>
          <w:p w:rsidR="00150239" w:rsidRPr="006953ED" w:rsidRDefault="00150239" w:rsidP="006953ED">
            <w:pPr>
              <w:tabs>
                <w:tab w:val="left" w:pos="3285"/>
              </w:tabs>
              <w:spacing w:before="40" w:line="120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953ED">
              <w:rPr>
                <w:rFonts w:ascii="Arial" w:hAnsi="Arial" w:cs="Arial"/>
                <w:sz w:val="20"/>
                <w:szCs w:val="20"/>
              </w:rPr>
              <w:t>U.S. Citizen ID Card (Form I-7)</w:t>
            </w:r>
          </w:p>
        </w:tc>
      </w:tr>
      <w:tr w:rsidR="00150239" w:rsidRPr="006953ED" w:rsidTr="006953ED">
        <w:tc>
          <w:tcPr>
            <w:tcW w:w="10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0239" w:rsidRPr="006953ED" w:rsidRDefault="00150239" w:rsidP="006953ED">
            <w:pPr>
              <w:tabs>
                <w:tab w:val="left" w:pos="3285"/>
              </w:tabs>
              <w:spacing w:line="120" w:lineRule="atLeast"/>
              <w:rPr>
                <w:rFonts w:ascii="Arial" w:hAnsi="Arial" w:cs="Arial"/>
                <w:b/>
                <w:u w:val="single"/>
              </w:rPr>
            </w:pPr>
          </w:p>
        </w:tc>
      </w:tr>
      <w:tr w:rsidR="00150239" w:rsidRPr="006953ED" w:rsidTr="006953ED">
        <w:trPr>
          <w:trHeight w:hRule="exact" w:val="864"/>
        </w:trPr>
        <w:tc>
          <w:tcPr>
            <w:tcW w:w="10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8DD" w:rsidRPr="006953ED" w:rsidRDefault="00150239" w:rsidP="006953ED">
            <w:pPr>
              <w:tabs>
                <w:tab w:val="left" w:pos="1200"/>
                <w:tab w:val="left" w:pos="8235"/>
              </w:tabs>
              <w:spacing w:before="40" w:line="12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  <w:u w:val="single"/>
              </w:rPr>
              <w:t>Identification if under 18 and nothing else available</w:t>
            </w:r>
            <w:r w:rsidR="006738DD" w:rsidRPr="006953E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531A0B" w:rsidRPr="006953ED" w:rsidRDefault="00150239" w:rsidP="006953ED">
            <w:pPr>
              <w:tabs>
                <w:tab w:val="left" w:pos="1200"/>
                <w:tab w:val="left" w:pos="8235"/>
              </w:tabs>
              <w:spacing w:before="40" w:line="120" w:lineRule="atLeast"/>
              <w:rPr>
                <w:rFonts w:ascii="Arial" w:hAnsi="Arial" w:cs="Arial"/>
                <w:sz w:val="18"/>
                <w:szCs w:val="18"/>
              </w:rPr>
            </w:pPr>
            <w:r w:rsidRPr="006953ED">
              <w:rPr>
                <w:rFonts w:ascii="Arial" w:hAnsi="Arial" w:cs="Arial"/>
                <w:sz w:val="18"/>
                <w:szCs w:val="18"/>
              </w:rPr>
              <w:t xml:space="preserve">School record or report card        </w:t>
            </w:r>
          </w:p>
          <w:p w:rsidR="00150239" w:rsidRPr="006953ED" w:rsidRDefault="00150239" w:rsidP="006953ED">
            <w:pPr>
              <w:tabs>
                <w:tab w:val="left" w:pos="1200"/>
                <w:tab w:val="left" w:pos="8235"/>
              </w:tabs>
              <w:spacing w:before="40" w:line="120" w:lineRule="atLeast"/>
              <w:rPr>
                <w:rFonts w:ascii="Arial" w:hAnsi="Arial" w:cs="Arial"/>
                <w:sz w:val="18"/>
                <w:szCs w:val="18"/>
              </w:rPr>
            </w:pPr>
            <w:r w:rsidRPr="006953ED">
              <w:rPr>
                <w:rFonts w:ascii="Arial" w:hAnsi="Arial" w:cs="Arial"/>
                <w:sz w:val="18"/>
                <w:szCs w:val="18"/>
              </w:rPr>
              <w:t>Clinic, doctor, or hospital record</w:t>
            </w:r>
          </w:p>
          <w:p w:rsidR="00150239" w:rsidRPr="006953ED" w:rsidRDefault="00150239" w:rsidP="006953ED">
            <w:pPr>
              <w:tabs>
                <w:tab w:val="left" w:pos="3285"/>
              </w:tabs>
              <w:spacing w:line="120" w:lineRule="atLeast"/>
              <w:rPr>
                <w:rFonts w:ascii="Arial" w:hAnsi="Arial" w:cs="Arial"/>
                <w:b/>
                <w:u w:val="single"/>
              </w:rPr>
            </w:pPr>
          </w:p>
        </w:tc>
      </w:tr>
      <w:tr w:rsidR="00150239" w:rsidRPr="006953ED" w:rsidTr="006953ED">
        <w:trPr>
          <w:trHeight w:hRule="exact" w:val="720"/>
        </w:trPr>
        <w:tc>
          <w:tcPr>
            <w:tcW w:w="10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239" w:rsidRPr="006953ED" w:rsidRDefault="00150239" w:rsidP="006953ED">
            <w:pPr>
              <w:spacing w:before="4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  <w:u w:val="single"/>
              </w:rPr>
              <w:t>Enrollment Website address</w:t>
            </w:r>
            <w:r w:rsidRPr="006953ED">
              <w:rPr>
                <w:rFonts w:ascii="Arial" w:hAnsi="Arial" w:cs="Arial"/>
                <w:sz w:val="20"/>
                <w:szCs w:val="20"/>
              </w:rPr>
              <w:t xml:space="preserve">:  </w:t>
            </w:r>
            <w:hyperlink r:id="rId9" w:history="1">
              <w:r w:rsidR="00A052ED" w:rsidRPr="006953ED">
                <w:rPr>
                  <w:rStyle w:val="Hyperlink"/>
                  <w:rFonts w:ascii="Arial" w:hAnsi="Arial" w:cs="Arial"/>
                  <w:sz w:val="20"/>
                  <w:szCs w:val="20"/>
                </w:rPr>
                <w:t>www.Identogo.com</w:t>
              </w:r>
            </w:hyperlink>
          </w:p>
          <w:p w:rsidR="00150239" w:rsidRPr="006953ED" w:rsidRDefault="00150239" w:rsidP="006953ED">
            <w:pPr>
              <w:spacing w:before="120" w:line="120" w:lineRule="atLeast"/>
              <w:rPr>
                <w:rFonts w:ascii="Arial" w:hAnsi="Arial" w:cs="Arial"/>
                <w:b/>
              </w:rPr>
            </w:pPr>
            <w:r w:rsidRPr="006953ED">
              <w:rPr>
                <w:rFonts w:ascii="Arial" w:hAnsi="Arial" w:cs="Arial"/>
                <w:b/>
                <w:sz w:val="20"/>
                <w:szCs w:val="20"/>
                <w:u w:val="single"/>
              </w:rPr>
              <w:t>Call Center phone number</w:t>
            </w:r>
            <w:r w:rsidRPr="006953E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953ED">
              <w:rPr>
                <w:rFonts w:ascii="Arial" w:hAnsi="Arial" w:cs="Arial"/>
                <w:b/>
              </w:rPr>
              <w:t>877-472-6915</w:t>
            </w:r>
          </w:p>
          <w:p w:rsidR="00150239" w:rsidRPr="006953ED" w:rsidRDefault="00150239" w:rsidP="006953ED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50239" w:rsidRPr="006953ED" w:rsidRDefault="00150239" w:rsidP="006953ED">
            <w:pPr>
              <w:tabs>
                <w:tab w:val="left" w:pos="1200"/>
                <w:tab w:val="left" w:pos="8235"/>
              </w:tabs>
              <w:spacing w:line="12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212945" w:rsidRPr="00745B2F" w:rsidRDefault="00212945" w:rsidP="00212945">
      <w:pPr>
        <w:spacing w:line="120" w:lineRule="atLeast"/>
        <w:rPr>
          <w:rFonts w:ascii="Arial" w:hAnsi="Arial" w:cs="Arial"/>
        </w:rPr>
        <w:sectPr w:rsidR="00212945" w:rsidRPr="00745B2F" w:rsidSect="00212945">
          <w:footerReference w:type="default" r:id="rId10"/>
          <w:type w:val="continuous"/>
          <w:pgSz w:w="12240" w:h="15840"/>
          <w:pgMar w:top="432" w:right="1170" w:bottom="432" w:left="990" w:header="1440" w:footer="720" w:gutter="0"/>
          <w:cols w:space="720"/>
          <w:docGrid w:linePitch="360"/>
        </w:sectPr>
      </w:pPr>
    </w:p>
    <w:p w:rsidR="00150239" w:rsidRDefault="00150239">
      <w:pPr>
        <w:rPr>
          <w:rFonts w:ascii="Arial" w:hAnsi="Arial" w:cs="Arial"/>
          <w:sz w:val="20"/>
        </w:rPr>
      </w:pPr>
    </w:p>
    <w:p w:rsidR="00150239" w:rsidRPr="00745B2F" w:rsidRDefault="00150239">
      <w:pPr>
        <w:rPr>
          <w:rFonts w:ascii="Arial" w:hAnsi="Arial" w:cs="Arial"/>
          <w:sz w:val="20"/>
          <w:szCs w:val="20"/>
        </w:rPr>
      </w:pPr>
    </w:p>
    <w:sectPr w:rsidR="00150239" w:rsidRPr="00745B2F" w:rsidSect="00212945">
      <w:footerReference w:type="default" r:id="rId11"/>
      <w:type w:val="continuous"/>
      <w:pgSz w:w="12240" w:h="15840"/>
      <w:pgMar w:top="576" w:right="1440" w:bottom="576" w:left="99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52" w:rsidRDefault="00392D52">
      <w:r>
        <w:separator/>
      </w:r>
    </w:p>
  </w:endnote>
  <w:endnote w:type="continuationSeparator" w:id="0">
    <w:p w:rsidR="00392D52" w:rsidRDefault="0039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E3" w:rsidRPr="00AC078F" w:rsidRDefault="00B535E3" w:rsidP="00542DD1">
    <w:pPr>
      <w:pStyle w:val="Footer"/>
      <w:jc w:val="right"/>
      <w:rPr>
        <w:rFonts w:ascii="Arial" w:hAnsi="Arial"/>
        <w:sz w:val="18"/>
        <w:vertAlign w:val="subscript"/>
      </w:rPr>
    </w:pPr>
    <w:r w:rsidRPr="00AC078F">
      <w:rPr>
        <w:rFonts w:ascii="Arial" w:hAnsi="Arial"/>
        <w:sz w:val="18"/>
        <w:vertAlign w:val="subscript"/>
      </w:rPr>
      <w:t xml:space="preserve">DCJS (Rev. </w:t>
    </w:r>
    <w:r>
      <w:rPr>
        <w:rFonts w:ascii="Arial" w:hAnsi="Arial"/>
        <w:sz w:val="18"/>
        <w:vertAlign w:val="subscript"/>
      </w:rPr>
      <w:t>8 – 8/09</w:t>
    </w:r>
    <w:r w:rsidRPr="00AC078F">
      <w:rPr>
        <w:rFonts w:ascii="Arial" w:hAnsi="Arial"/>
        <w:sz w:val="18"/>
        <w:vertAlign w:val="subscript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E3" w:rsidRPr="00AC078F" w:rsidRDefault="00B535E3" w:rsidP="00542DD1">
    <w:pPr>
      <w:pStyle w:val="Footer"/>
      <w:jc w:val="right"/>
      <w:rPr>
        <w:rFonts w:ascii="Arial" w:hAnsi="Arial"/>
        <w:sz w:val="18"/>
        <w:vertAlign w:val="subscript"/>
      </w:rPr>
    </w:pPr>
    <w:r w:rsidRPr="00AC078F">
      <w:rPr>
        <w:rFonts w:ascii="Arial" w:hAnsi="Arial"/>
        <w:sz w:val="18"/>
        <w:vertAlign w:val="subscript"/>
      </w:rPr>
      <w:t xml:space="preserve">DCJS (Rev. </w:t>
    </w:r>
    <w:r>
      <w:rPr>
        <w:rFonts w:ascii="Arial" w:hAnsi="Arial"/>
        <w:sz w:val="18"/>
        <w:vertAlign w:val="subscript"/>
      </w:rPr>
      <w:t>8 – 01/02/09</w:t>
    </w:r>
    <w:r w:rsidRPr="00AC078F">
      <w:rPr>
        <w:rFonts w:ascii="Arial" w:hAnsi="Arial"/>
        <w:sz w:val="18"/>
        <w:vertAlign w:val="subscript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52" w:rsidRDefault="00392D52">
      <w:r>
        <w:separator/>
      </w:r>
    </w:p>
  </w:footnote>
  <w:footnote w:type="continuationSeparator" w:id="0">
    <w:p w:rsidR="00392D52" w:rsidRDefault="0039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06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0+fGxzJT+GXuxkSood/Fj6X+imo=" w:salt="7dkrNJtMdt5ex42HDiXPow=="/>
  <w:defaultTabStop w:val="720"/>
  <w:drawingGridHorizontalSpacing w:val="120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52"/>
    <w:rsid w:val="000034BF"/>
    <w:rsid w:val="00091450"/>
    <w:rsid w:val="0013206A"/>
    <w:rsid w:val="00150239"/>
    <w:rsid w:val="00157DBD"/>
    <w:rsid w:val="00204180"/>
    <w:rsid w:val="00212945"/>
    <w:rsid w:val="0024684E"/>
    <w:rsid w:val="00300BE4"/>
    <w:rsid w:val="00304D36"/>
    <w:rsid w:val="00327B61"/>
    <w:rsid w:val="00334F38"/>
    <w:rsid w:val="00351587"/>
    <w:rsid w:val="0035675C"/>
    <w:rsid w:val="00366F53"/>
    <w:rsid w:val="00392D52"/>
    <w:rsid w:val="00460E32"/>
    <w:rsid w:val="005041E1"/>
    <w:rsid w:val="00505526"/>
    <w:rsid w:val="00531A0B"/>
    <w:rsid w:val="00542DD1"/>
    <w:rsid w:val="00543B4C"/>
    <w:rsid w:val="005514E8"/>
    <w:rsid w:val="00580412"/>
    <w:rsid w:val="005A2AC4"/>
    <w:rsid w:val="006738DD"/>
    <w:rsid w:val="006953ED"/>
    <w:rsid w:val="006E0C49"/>
    <w:rsid w:val="006F41A9"/>
    <w:rsid w:val="007037E8"/>
    <w:rsid w:val="00745B2F"/>
    <w:rsid w:val="007526C8"/>
    <w:rsid w:val="0078343F"/>
    <w:rsid w:val="007D44FB"/>
    <w:rsid w:val="007D6730"/>
    <w:rsid w:val="007E1518"/>
    <w:rsid w:val="007F0773"/>
    <w:rsid w:val="007F197F"/>
    <w:rsid w:val="00803BD0"/>
    <w:rsid w:val="00820EC7"/>
    <w:rsid w:val="0082765E"/>
    <w:rsid w:val="008F5CA2"/>
    <w:rsid w:val="009167DA"/>
    <w:rsid w:val="00924DFE"/>
    <w:rsid w:val="00935A8D"/>
    <w:rsid w:val="00986E81"/>
    <w:rsid w:val="009C070D"/>
    <w:rsid w:val="009E6560"/>
    <w:rsid w:val="009F016B"/>
    <w:rsid w:val="00A052ED"/>
    <w:rsid w:val="00A2092C"/>
    <w:rsid w:val="00A36AA9"/>
    <w:rsid w:val="00A43821"/>
    <w:rsid w:val="00A604CB"/>
    <w:rsid w:val="00A62898"/>
    <w:rsid w:val="00B03E3C"/>
    <w:rsid w:val="00B07B0D"/>
    <w:rsid w:val="00B535E3"/>
    <w:rsid w:val="00B813E2"/>
    <w:rsid w:val="00BA2216"/>
    <w:rsid w:val="00BF587E"/>
    <w:rsid w:val="00C170C3"/>
    <w:rsid w:val="00C372DD"/>
    <w:rsid w:val="00C65B32"/>
    <w:rsid w:val="00C67831"/>
    <w:rsid w:val="00C74A47"/>
    <w:rsid w:val="00C776A6"/>
    <w:rsid w:val="00C87C16"/>
    <w:rsid w:val="00C94B4E"/>
    <w:rsid w:val="00CF79F3"/>
    <w:rsid w:val="00D51615"/>
    <w:rsid w:val="00D7197F"/>
    <w:rsid w:val="00D856EE"/>
    <w:rsid w:val="00D90EF3"/>
    <w:rsid w:val="00D964E3"/>
    <w:rsid w:val="00DC404F"/>
    <w:rsid w:val="00DE3163"/>
    <w:rsid w:val="00DE3B50"/>
    <w:rsid w:val="00E10DAA"/>
    <w:rsid w:val="00E37E2D"/>
    <w:rsid w:val="00E425F0"/>
    <w:rsid w:val="00E6312B"/>
    <w:rsid w:val="00E70988"/>
    <w:rsid w:val="00EA6176"/>
    <w:rsid w:val="00ED4822"/>
    <w:rsid w:val="00F62807"/>
    <w:rsid w:val="00FA26F6"/>
    <w:rsid w:val="00FC3965"/>
    <w:rsid w:val="00F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Shruti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07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7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79F3"/>
    <w:rPr>
      <w:rFonts w:ascii="Tahoma" w:hAnsi="Tahoma" w:cs="Tahoma"/>
      <w:sz w:val="16"/>
      <w:szCs w:val="16"/>
    </w:rPr>
  </w:style>
  <w:style w:type="character" w:styleId="Hyperlink">
    <w:name w:val="Hyperlink"/>
    <w:rsid w:val="009C070D"/>
    <w:rPr>
      <w:color w:val="0000FF"/>
      <w:u w:val="single"/>
    </w:rPr>
  </w:style>
  <w:style w:type="table" w:styleId="TableGrid">
    <w:name w:val="Table Grid"/>
    <w:basedOn w:val="TableNormal"/>
    <w:rsid w:val="0075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Shruti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07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7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79F3"/>
    <w:rPr>
      <w:rFonts w:ascii="Tahoma" w:hAnsi="Tahoma" w:cs="Tahoma"/>
      <w:sz w:val="16"/>
      <w:szCs w:val="16"/>
    </w:rPr>
  </w:style>
  <w:style w:type="character" w:styleId="Hyperlink">
    <w:name w:val="Hyperlink"/>
    <w:rsid w:val="009C070D"/>
    <w:rPr>
      <w:color w:val="0000FF"/>
      <w:u w:val="single"/>
    </w:rPr>
  </w:style>
  <w:style w:type="table" w:styleId="TableGrid">
    <w:name w:val="Table Grid"/>
    <w:basedOn w:val="TableNormal"/>
    <w:rsid w:val="0075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dentogo.com" TargetMode="External"/><Relationship Id="rId9" Type="http://schemas.openxmlformats.org/officeDocument/2006/relationships/hyperlink" Target="http://www.Identogo.com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miewilliams:Downloads:ocfs-4930_request_for_nyc_fingerprinting_services_-_information_form_-to_be_completed_by_provider_or_foster_care-adoption_agen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ocfs-4930_request_for_nyc_fingerprinting_services_-_information_form_-to_be_completed_by_provider_or_foster_care-adoption_agency.dot</Template>
  <TotalTime>8</TotalTime>
  <Pages>2</Pages>
  <Words>582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Livescan Fingerprinting</vt:lpstr>
    </vt:vector>
  </TitlesOfParts>
  <Company>NYS DCJS</Company>
  <LinksUpToDate>false</LinksUpToDate>
  <CharactersWithSpaces>3899</CharactersWithSpaces>
  <SharedDoc>false</SharedDoc>
  <HLinks>
    <vt:vector size="12" baseType="variant">
      <vt:variant>
        <vt:i4>5898324</vt:i4>
      </vt:variant>
      <vt:variant>
        <vt:i4>106</vt:i4>
      </vt:variant>
      <vt:variant>
        <vt:i4>0</vt:i4>
      </vt:variant>
      <vt:variant>
        <vt:i4>5</vt:i4>
      </vt:variant>
      <vt:variant>
        <vt:lpwstr>http://www.identogo.com/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http://www.identogo.com/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Livescan Fingerprinting</dc:title>
  <dc:subject/>
  <dc:creator>Jamie Williams</dc:creator>
  <cp:keywords/>
  <cp:lastModifiedBy>Jamie Williams</cp:lastModifiedBy>
  <cp:revision>1</cp:revision>
  <cp:lastPrinted>2015-11-25T20:14:00Z</cp:lastPrinted>
  <dcterms:created xsi:type="dcterms:W3CDTF">2015-11-25T20:14:00Z</dcterms:created>
  <dcterms:modified xsi:type="dcterms:W3CDTF">2015-11-25T20:22:00Z</dcterms:modified>
</cp:coreProperties>
</file>