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r>
        <w:rPr>
          <w:rFonts w:ascii="Arial" w:hAnsi="Arial" w:cs="Arial"/>
          <w:noProof w:val="0"/>
          <w:sz w:val="18"/>
        </w:rPr>
        <w:t>NEW YORK STATE</w:t>
      </w:r>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9B1D1F"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12700" b="2540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35pt,18.35pt" to="304.3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pex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9B1D1F">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12700" b="2540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35pt,18.6pt" to="219.6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ILx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9B1D1F">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12700" b="254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35pt,18.6pt" to="304.35pt,1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9B1D1F">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12700" b="2540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35pt,17.85pt" to="304.3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9B1D1F">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12700" b="2540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9.35pt,19.35pt" to="304.35pt,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OPYB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9B1D1F">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31750" b="469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7pt" to="476.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31750" b="469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3.7pt" to="476.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31750" b="469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7pt" to="476.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12700" b="2540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25pt,20.95pt" to="472.7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LMdxM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9B1D1F">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8.95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" filled="f" stroked="f">
                <v:textbox>
                  <w:txbxContent>
                    <w:p w:rsidR="00FB3B57" w:rsidRDefault="00FB3B57">
                      <w:pPr>
                        <w:rPr>
                          <w:b/>
                        </w:rPr>
                      </w:pPr>
                    </w:p>
                  </w:txbxContent>
                </v:textbox>
              </v:shape>
            </w:pict>
          </mc:Fallback>
        </mc:AlternateContent>
      </w:r>
    </w:p>
    <w:sectPr w:rsidR="00E779FE" w:rsidSect="00AA359F">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1F" w:rsidRDefault="009B1D1F" w:rsidP="00AC4609">
      <w:r>
        <w:separator/>
      </w:r>
    </w:p>
  </w:endnote>
  <w:endnote w:type="continuationSeparator" w:id="0">
    <w:p w:rsidR="009B1D1F" w:rsidRDefault="009B1D1F"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1F" w:rsidRDefault="009B1D1F" w:rsidP="00AC4609">
      <w:r>
        <w:separator/>
      </w:r>
    </w:p>
  </w:footnote>
  <w:footnote w:type="continuationSeparator" w:id="0">
    <w:p w:rsidR="009B1D1F" w:rsidRDefault="009B1D1F" w:rsidP="00AC4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1" w:rsidRDefault="00E071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EF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2">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fJo4IxWidjz9Ki8qq4UcZM2DRw=" w:salt="CewQJsb9lm9xjGX7RKrxG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1F"/>
    <w:rsid w:val="000D34CE"/>
    <w:rsid w:val="00143252"/>
    <w:rsid w:val="001475E3"/>
    <w:rsid w:val="00154012"/>
    <w:rsid w:val="0016317A"/>
    <w:rsid w:val="00264C26"/>
    <w:rsid w:val="00275B86"/>
    <w:rsid w:val="00345384"/>
    <w:rsid w:val="003F4EDA"/>
    <w:rsid w:val="00432A15"/>
    <w:rsid w:val="004B4506"/>
    <w:rsid w:val="00527E96"/>
    <w:rsid w:val="00533DD3"/>
    <w:rsid w:val="005A4FFB"/>
    <w:rsid w:val="00752344"/>
    <w:rsid w:val="00787BDA"/>
    <w:rsid w:val="00795104"/>
    <w:rsid w:val="007D20C5"/>
    <w:rsid w:val="008C573C"/>
    <w:rsid w:val="008E1960"/>
    <w:rsid w:val="009B19E0"/>
    <w:rsid w:val="009B1D1F"/>
    <w:rsid w:val="009C34BF"/>
    <w:rsid w:val="00A25DC6"/>
    <w:rsid w:val="00A55C59"/>
    <w:rsid w:val="00A97EE4"/>
    <w:rsid w:val="00AA359F"/>
    <w:rsid w:val="00AC4609"/>
    <w:rsid w:val="00BF4CA1"/>
    <w:rsid w:val="00C94629"/>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iewilliams:Downloads:ocfs-ldss_4433_child_in_care_medical_state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ocfs-ldss_4433_child_in_care_medical_statement-3.dot</Template>
  <TotalTime>0</TotalTime>
  <Pages>2</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2015-11-22T00:33:00Z</dcterms:created>
  <dcterms:modified xsi:type="dcterms:W3CDTF">2015-11-22T00:33:00Z</dcterms:modified>
</cp:coreProperties>
</file>